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执法检查人员名录</w:t>
      </w:r>
    </w:p>
    <w:p>
      <w:pPr>
        <w:widowControl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西吉县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/>
        </w:rPr>
        <w:t>应急管理局</w:t>
      </w: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 xml:space="preserve">                        2019.07</w:t>
      </w:r>
    </w:p>
    <w:tbl>
      <w:tblPr>
        <w:tblStyle w:val="2"/>
        <w:tblpPr w:leftFromText="180" w:rightFromText="180" w:vertAnchor="text" w:horzAnchor="page" w:tblpX="1820" w:tblpY="493"/>
        <w:tblOverlap w:val="never"/>
        <w:tblW w:w="85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881"/>
        <w:gridCol w:w="2281"/>
        <w:gridCol w:w="2196"/>
        <w:gridCol w:w="17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执法证件编号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杰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64040073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单志堂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6404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0126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马辉峰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64040063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靳巧红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64040064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马彦俊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64044124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吴玉清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64040123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丽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64040011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李向林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ind w:firstLine="480" w:firstLineChars="200"/>
              <w:jc w:val="both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64040122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勇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64040127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诚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64040075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eastAsia="zh-CN"/>
              </w:rPr>
              <w:t>马少鸿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64040092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任熙宁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64040093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刘亚荣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64040129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赵佩霞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西吉县应急管理局</w:t>
            </w:r>
          </w:p>
        </w:tc>
        <w:tc>
          <w:tcPr>
            <w:tcW w:w="21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  <w:lang w:val="en-US" w:eastAsia="zh-CN"/>
              </w:rPr>
              <w:t>64040128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5464A"/>
    <w:rsid w:val="25A71ADA"/>
    <w:rsid w:val="3F122F0A"/>
    <w:rsid w:val="42AB4757"/>
    <w:rsid w:val="492F12CB"/>
    <w:rsid w:val="6BC477CD"/>
    <w:rsid w:val="6D535020"/>
    <w:rsid w:val="7295464A"/>
    <w:rsid w:val="751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2018-05-03T03:43:00Z</dcterms:created>
  <dc:creator>李云。没有龙</dc:creator>
  <cp:lastModifiedBy>tuzirong</cp:lastModifiedBy>
  <dcterms:modified xsi:type="dcterms:W3CDTF">2019-09-25T07:29:10Z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