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4346" w:firstLineChars="984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2022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西吉县审计局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2023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6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34</w:t>
            </w:r>
            <w:bookmarkStart w:id="0" w:name="_GoBack"/>
            <w:bookmarkEnd w:id="0"/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</w:rPr>
        <w:t>行政执法数据统计范围为统计年度</w:t>
      </w: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ascii="仿宋_GB2312" w:hAnsi="仿宋_GB2312" w:eastAsia="仿宋_GB2312" w:cs="仿宋_GB2312"/>
          <w:sz w:val="24"/>
        </w:rPr>
        <w:t>12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ascii="仿宋_GB2312" w:hAnsi="仿宋_GB2312" w:eastAsia="仿宋_GB2312" w:cs="仿宋_GB2312"/>
          <w:sz w:val="24"/>
        </w:rPr>
        <w:t>31</w:t>
      </w:r>
      <w:r>
        <w:rPr>
          <w:rFonts w:hint="eastAsia" w:ascii="仿宋_GB2312" w:hAnsi="仿宋_GB2312" w:eastAsia="仿宋_GB2312" w:cs="仿宋_GB2312"/>
          <w:sz w:val="24"/>
        </w:rPr>
        <w:t>日期间完成的数量。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2.</w:t>
      </w:r>
      <w:r>
        <w:rPr>
          <w:rFonts w:hint="eastAsia" w:ascii="仿宋_GB2312" w:hAnsi="仿宋_GB2312" w:eastAsia="仿宋_GB2312" w:cs="仿宋_GB2312"/>
          <w:sz w:val="24"/>
        </w:rPr>
        <w:t>行政许可中，“受理数量”“许可数量”“不予许可数量”“撤销许可数量”的统计范围是上述期间作出决定的数量。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3.</w:t>
      </w:r>
      <w:r>
        <w:rPr>
          <w:rFonts w:hint="eastAsia" w:ascii="仿宋_GB2312" w:hAnsi="仿宋_GB2312" w:eastAsia="仿宋_GB2312" w:cs="仿宋_GB2312"/>
          <w:sz w:val="24"/>
        </w:rPr>
        <w:t>行政处罚中，单处一个类别行政处罚的，计入相应的行政处罚类别；并处两种以上行政处罚的，按一件行政处罚计算，计入最重的行政处罚类别。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4.</w:t>
      </w:r>
      <w:r>
        <w:rPr>
          <w:rFonts w:hint="eastAsia" w:ascii="仿宋_GB2312" w:hAnsi="仿宋_GB2312" w:eastAsia="仿宋_GB2312" w:cs="仿宋_GB2312"/>
          <w:sz w:val="24"/>
        </w:rPr>
        <w:t>行政检查中，检查一个检查对象的，有完整、详细的检查记录，计为检查</w:t>
      </w: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次；无特定检查对象的巡查、巡逻，无完整、详细检查记录，检查后作出行政处罚等其他行政执法行为的，均不计为检查次数。</w:t>
      </w:r>
    </w:p>
    <w:p>
      <w:pPr>
        <w:ind w:firstLine="480" w:firstLineChars="200"/>
        <w:rPr>
          <w:rFonts w:ascii="仿宋_GB2312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docGrid w:type="lines" w:linePitch="315" w:charSpace="0"/>
        </w:sectPr>
      </w:pPr>
      <w:r>
        <w:rPr>
          <w:rFonts w:ascii="仿宋_GB2312" w:hAnsi="仿宋_GB2312" w:eastAsia="仿宋_GB2312" w:cs="仿宋_GB2312"/>
          <w:sz w:val="24"/>
        </w:rPr>
        <w:t>5.</w:t>
      </w:r>
      <w:r>
        <w:rPr>
          <w:rFonts w:hint="eastAsia" w:ascii="仿宋_GB2312" w:hAnsi="仿宋_GB2312" w:eastAsia="仿宋_GB2312" w:cs="仿宋_GB2312"/>
          <w:sz w:val="24"/>
        </w:rPr>
        <w:t>行政征收、行政收费、行政给付的统计范围是上述期间征收、收费、给付完毕的数量。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586C"/>
    <w:rsid w:val="001E7791"/>
    <w:rsid w:val="00421FB5"/>
    <w:rsid w:val="007468B1"/>
    <w:rsid w:val="00AF1724"/>
    <w:rsid w:val="00ED126B"/>
    <w:rsid w:val="09572555"/>
    <w:rsid w:val="0F377691"/>
    <w:rsid w:val="24E2586C"/>
    <w:rsid w:val="254E3E26"/>
    <w:rsid w:val="3E6C02A0"/>
    <w:rsid w:val="4D676925"/>
    <w:rsid w:val="68FF83C2"/>
    <w:rsid w:val="69795004"/>
    <w:rsid w:val="73796E20"/>
    <w:rsid w:val="7759215D"/>
    <w:rsid w:val="7A394526"/>
    <w:rsid w:val="7FCEFBF8"/>
    <w:rsid w:val="B774B62D"/>
    <w:rsid w:val="FEF91DB4"/>
    <w:rsid w:val="FFD3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200" w:firstLineChars="200"/>
    </w:pPr>
    <w:rPr>
      <w:rFonts w:ascii="Times New Roman" w:hAnsi="Times New Roman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Header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Footer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119</Words>
  <Characters>679</Characters>
  <Lines>0</Lines>
  <Paragraphs>0</Paragraphs>
  <TotalTime>79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2022-01-05T16:21:00Z</dcterms:created>
  <dc:creator>Administrator</dc:creator>
  <cp:lastModifiedBy>guyuan</cp:lastModifiedBy>
  <cp:lastPrinted>2023-04-08T06:29:00Z</cp:lastPrinted>
  <dcterms:modified xsi:type="dcterms:W3CDTF">2023-07-21T08:37:27Z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