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cs="Times New Roman"/>
        </w:rPr>
      </w:pPr>
      <w:r>
        <w:rPr>
          <w:rFonts w:hint="eastAsia" w:ascii="黑体" w:eastAsia="黑体" w:cs="Times New Roman"/>
          <w:sz w:val="32"/>
          <w:szCs w:val="32"/>
          <w:lang w:val="en-US" w:eastAsia="zh-CN"/>
        </w:rPr>
        <w:t xml:space="preserve">     </w:t>
      </w:r>
      <w:bookmarkStart w:id="0" w:name="_GoBack"/>
      <w:bookmarkEnd w:id="0"/>
    </w:p>
    <w:tbl>
      <w:tblPr>
        <w:tblStyle w:val="4"/>
        <w:tblW w:w="15199" w:type="dxa"/>
        <w:jc w:val="center"/>
        <w:tblLayout w:type="fixed"/>
        <w:tblCellMar>
          <w:top w:w="0" w:type="dxa"/>
          <w:left w:w="108" w:type="dxa"/>
          <w:bottom w:w="0" w:type="dxa"/>
          <w:right w:w="108" w:type="dxa"/>
        </w:tblCellMar>
      </w:tblPr>
      <w:tblGrid>
        <w:gridCol w:w="799"/>
        <w:gridCol w:w="334"/>
        <w:gridCol w:w="818"/>
        <w:gridCol w:w="425"/>
        <w:gridCol w:w="247"/>
        <w:gridCol w:w="440"/>
        <w:gridCol w:w="1384"/>
        <w:gridCol w:w="234"/>
        <w:gridCol w:w="1637"/>
        <w:gridCol w:w="1381"/>
        <w:gridCol w:w="574"/>
        <w:gridCol w:w="146"/>
        <w:gridCol w:w="903"/>
        <w:gridCol w:w="201"/>
        <w:gridCol w:w="641"/>
        <w:gridCol w:w="115"/>
        <w:gridCol w:w="1503"/>
        <w:gridCol w:w="273"/>
        <w:gridCol w:w="1345"/>
        <w:gridCol w:w="479"/>
        <w:gridCol w:w="1320"/>
      </w:tblGrid>
      <w:tr>
        <w:tblPrEx>
          <w:tblCellMar>
            <w:top w:w="0" w:type="dxa"/>
            <w:left w:w="108" w:type="dxa"/>
            <w:bottom w:w="0" w:type="dxa"/>
            <w:right w:w="108" w:type="dxa"/>
          </w:tblCellMar>
        </w:tblPrEx>
        <w:trPr>
          <w:trHeight w:val="1215" w:hRule="atLeast"/>
          <w:jc w:val="center"/>
        </w:trPr>
        <w:tc>
          <w:tcPr>
            <w:tcW w:w="15199" w:type="dxa"/>
            <w:gridSpan w:val="21"/>
            <w:tcBorders>
              <w:top w:val="nil"/>
              <w:left w:val="nil"/>
              <w:bottom w:val="nil"/>
              <w:right w:val="nil"/>
            </w:tcBorders>
            <w:vAlign w:val="bottom"/>
          </w:tcPr>
          <w:p>
            <w:pPr>
              <w:widowControl/>
              <w:jc w:val="center"/>
              <w:rPr>
                <w:rFonts w:ascii="宋体" w:cs="宋体"/>
                <w:color w:val="000000"/>
                <w:kern w:val="0"/>
                <w:sz w:val="44"/>
                <w:szCs w:val="44"/>
              </w:rPr>
            </w:pPr>
            <w:r>
              <w:rPr>
                <w:rFonts w:hint="eastAsia" w:ascii="宋体" w:hAnsi="宋体" w:cs="宋体"/>
                <w:b/>
                <w:bCs/>
                <w:color w:val="000000"/>
                <w:kern w:val="0"/>
                <w:sz w:val="36"/>
                <w:szCs w:val="36"/>
              </w:rPr>
              <w:t>一般公共预算财政拨款“三公”经费支出决算表</w:t>
            </w:r>
          </w:p>
        </w:tc>
      </w:tr>
      <w:tr>
        <w:tblPrEx>
          <w:tblCellMar>
            <w:top w:w="0" w:type="dxa"/>
            <w:left w:w="108" w:type="dxa"/>
            <w:bottom w:w="0" w:type="dxa"/>
            <w:right w:w="108" w:type="dxa"/>
          </w:tblCellMar>
        </w:tblPrEx>
        <w:trPr>
          <w:trHeight w:val="300" w:hRule="atLeast"/>
          <w:jc w:val="center"/>
        </w:trPr>
        <w:tc>
          <w:tcPr>
            <w:tcW w:w="1133"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243"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687"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3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8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57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公开</w:t>
            </w:r>
            <w:r>
              <w:rPr>
                <w:rFonts w:ascii="宋体" w:hAnsi="宋体" w:cs="宋体"/>
                <w:color w:val="000000"/>
                <w:kern w:val="0"/>
                <w:sz w:val="24"/>
                <w:szCs w:val="24"/>
              </w:rPr>
              <w:t>07</w:t>
            </w:r>
            <w:r>
              <w:rPr>
                <w:rFonts w:hint="eastAsia" w:ascii="宋体" w:hAnsi="宋体" w:cs="宋体"/>
                <w:color w:val="000000"/>
                <w:kern w:val="0"/>
                <w:sz w:val="24"/>
                <w:szCs w:val="24"/>
              </w:rPr>
              <w:t>表</w:t>
            </w:r>
          </w:p>
        </w:tc>
      </w:tr>
      <w:tr>
        <w:tblPrEx>
          <w:tblCellMar>
            <w:top w:w="0" w:type="dxa"/>
            <w:left w:w="108" w:type="dxa"/>
            <w:bottom w:w="0" w:type="dxa"/>
            <w:right w:w="108" w:type="dxa"/>
          </w:tblCellMar>
        </w:tblPrEx>
        <w:trPr>
          <w:trHeight w:val="300" w:hRule="atLeast"/>
          <w:jc w:val="center"/>
        </w:trPr>
        <w:tc>
          <w:tcPr>
            <w:tcW w:w="2376" w:type="dxa"/>
            <w:gridSpan w:val="4"/>
            <w:tcBorders>
              <w:top w:val="nil"/>
              <w:left w:val="nil"/>
              <w:bottom w:val="nil"/>
              <w:right w:val="nil"/>
            </w:tcBorders>
            <w:vAlign w:val="bottom"/>
          </w:tcPr>
          <w:p>
            <w:pPr>
              <w:widowControl/>
              <w:jc w:val="left"/>
              <w:rPr>
                <w:rFonts w:hint="eastAsia" w:ascii="宋体" w:eastAsia="宋体" w:cs="宋体"/>
                <w:color w:val="000000"/>
                <w:kern w:val="0"/>
                <w:sz w:val="24"/>
                <w:szCs w:val="24"/>
                <w:lang w:eastAsia="zh-CN"/>
              </w:rPr>
            </w:pPr>
            <w:r>
              <w:rPr>
                <w:rFonts w:hint="eastAsia" w:ascii="宋体" w:hAnsi="宋体" w:cs="宋体"/>
                <w:color w:val="000000"/>
                <w:kern w:val="0"/>
                <w:sz w:val="16"/>
                <w:szCs w:val="16"/>
              </w:rPr>
              <w:t>公开部门：</w:t>
            </w:r>
            <w:r>
              <w:rPr>
                <w:rFonts w:hint="eastAsia" w:ascii="宋体" w:hAnsi="宋体" w:cs="宋体"/>
                <w:color w:val="000000"/>
                <w:kern w:val="0"/>
                <w:sz w:val="16"/>
                <w:szCs w:val="16"/>
                <w:lang w:eastAsia="zh-CN"/>
              </w:rPr>
              <w:t>西吉县总工会（本级）</w:t>
            </w:r>
          </w:p>
        </w:tc>
        <w:tc>
          <w:tcPr>
            <w:tcW w:w="687"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3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81" w:type="dxa"/>
            <w:tcBorders>
              <w:top w:val="nil"/>
              <w:left w:val="nil"/>
              <w:bottom w:val="nil"/>
              <w:right w:val="nil"/>
            </w:tcBorders>
            <w:vAlign w:val="bottom"/>
          </w:tcPr>
          <w:p>
            <w:pPr>
              <w:widowControl/>
              <w:jc w:val="center"/>
              <w:rPr>
                <w:rFonts w:ascii="宋体" w:cs="宋体"/>
                <w:color w:val="000000"/>
                <w:kern w:val="0"/>
                <w:sz w:val="24"/>
                <w:szCs w:val="24"/>
              </w:rPr>
            </w:pPr>
          </w:p>
        </w:tc>
        <w:tc>
          <w:tcPr>
            <w:tcW w:w="57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金额单位：元</w:t>
            </w:r>
          </w:p>
        </w:tc>
      </w:tr>
      <w:tr>
        <w:tblPrEx>
          <w:tblCellMar>
            <w:top w:w="0" w:type="dxa"/>
            <w:left w:w="108" w:type="dxa"/>
            <w:bottom w:w="0" w:type="dxa"/>
            <w:right w:w="108" w:type="dxa"/>
          </w:tblCellMar>
        </w:tblPrEx>
        <w:trPr>
          <w:trHeight w:val="510" w:hRule="atLeast"/>
          <w:jc w:val="center"/>
        </w:trPr>
        <w:tc>
          <w:tcPr>
            <w:tcW w:w="7699" w:type="dxa"/>
            <w:gridSpan w:val="10"/>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lang w:eastAsia="zh-CN"/>
              </w:rPr>
              <w:t>2021</w:t>
            </w:r>
            <w:r>
              <w:rPr>
                <w:rFonts w:hint="eastAsia" w:ascii="宋体" w:hAnsi="宋体" w:cs="宋体"/>
                <w:color w:val="000000"/>
                <w:kern w:val="0"/>
                <w:sz w:val="22"/>
                <w:szCs w:val="22"/>
              </w:rPr>
              <w:t>年度预算数</w:t>
            </w:r>
          </w:p>
        </w:tc>
        <w:tc>
          <w:tcPr>
            <w:tcW w:w="7500" w:type="dxa"/>
            <w:gridSpan w:val="11"/>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lang w:eastAsia="zh-CN"/>
              </w:rPr>
              <w:t>2021</w:t>
            </w:r>
            <w:r>
              <w:rPr>
                <w:rFonts w:hint="eastAsia" w:ascii="宋体" w:hAnsi="宋体" w:cs="宋体"/>
                <w:color w:val="000000"/>
                <w:kern w:val="0"/>
                <w:sz w:val="22"/>
                <w:szCs w:val="22"/>
              </w:rPr>
              <w:t>年度决算数</w:t>
            </w:r>
          </w:p>
        </w:tc>
      </w:tr>
      <w:tr>
        <w:tblPrEx>
          <w:tblCellMar>
            <w:top w:w="0" w:type="dxa"/>
            <w:left w:w="108" w:type="dxa"/>
            <w:bottom w:w="0" w:type="dxa"/>
            <w:right w:w="108" w:type="dxa"/>
          </w:tblCellMar>
        </w:tblPrEx>
        <w:trPr>
          <w:trHeight w:val="570" w:hRule="atLeast"/>
          <w:jc w:val="center"/>
        </w:trPr>
        <w:tc>
          <w:tcPr>
            <w:tcW w:w="799"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c>
          <w:tcPr>
            <w:tcW w:w="1152"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因公出国（境）费</w:t>
            </w:r>
          </w:p>
        </w:tc>
        <w:tc>
          <w:tcPr>
            <w:tcW w:w="4367" w:type="dxa"/>
            <w:gridSpan w:val="6"/>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公务用车购置及运行费</w:t>
            </w:r>
          </w:p>
        </w:tc>
        <w:tc>
          <w:tcPr>
            <w:tcW w:w="138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公务接待费</w:t>
            </w:r>
          </w:p>
        </w:tc>
        <w:tc>
          <w:tcPr>
            <w:tcW w:w="720"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c>
          <w:tcPr>
            <w:tcW w:w="1104"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因公出国（境）费</w:t>
            </w:r>
          </w:p>
        </w:tc>
        <w:tc>
          <w:tcPr>
            <w:tcW w:w="4356" w:type="dxa"/>
            <w:gridSpan w:val="6"/>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公务用车购置及运行费</w:t>
            </w:r>
          </w:p>
        </w:tc>
        <w:tc>
          <w:tcPr>
            <w:tcW w:w="13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公务接待费</w:t>
            </w:r>
          </w:p>
        </w:tc>
      </w:tr>
      <w:tr>
        <w:tblPrEx>
          <w:tblCellMar>
            <w:top w:w="0" w:type="dxa"/>
            <w:left w:w="108" w:type="dxa"/>
            <w:bottom w:w="0" w:type="dxa"/>
            <w:right w:w="108" w:type="dxa"/>
          </w:tblCellMar>
        </w:tblPrEx>
        <w:trPr>
          <w:trHeight w:val="555" w:hRule="atLeast"/>
          <w:jc w:val="center"/>
        </w:trPr>
        <w:tc>
          <w:tcPr>
            <w:tcW w:w="7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15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672"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小计</w:t>
            </w:r>
          </w:p>
        </w:tc>
        <w:tc>
          <w:tcPr>
            <w:tcW w:w="1824"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公务用车购置费</w:t>
            </w:r>
          </w:p>
        </w:tc>
        <w:tc>
          <w:tcPr>
            <w:tcW w:w="1871"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公务用车运行费</w:t>
            </w:r>
          </w:p>
        </w:tc>
        <w:tc>
          <w:tcPr>
            <w:tcW w:w="13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7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104"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756"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小计</w:t>
            </w:r>
          </w:p>
        </w:tc>
        <w:tc>
          <w:tcPr>
            <w:tcW w:w="1776"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公务用车购置费</w:t>
            </w:r>
          </w:p>
        </w:tc>
        <w:tc>
          <w:tcPr>
            <w:tcW w:w="1824"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公务用车运行费</w:t>
            </w: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615" w:hRule="atLeast"/>
          <w:jc w:val="center"/>
        </w:trPr>
        <w:tc>
          <w:tcPr>
            <w:tcW w:w="79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152"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w:t>
            </w:r>
          </w:p>
        </w:tc>
        <w:tc>
          <w:tcPr>
            <w:tcW w:w="672"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w:t>
            </w:r>
          </w:p>
        </w:tc>
        <w:tc>
          <w:tcPr>
            <w:tcW w:w="182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w:t>
            </w:r>
          </w:p>
        </w:tc>
        <w:tc>
          <w:tcPr>
            <w:tcW w:w="187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5</w:t>
            </w:r>
          </w:p>
        </w:tc>
        <w:tc>
          <w:tcPr>
            <w:tcW w:w="138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6</w:t>
            </w:r>
          </w:p>
        </w:tc>
        <w:tc>
          <w:tcPr>
            <w:tcW w:w="720"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7</w:t>
            </w:r>
          </w:p>
        </w:tc>
        <w:tc>
          <w:tcPr>
            <w:tcW w:w="110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8</w:t>
            </w:r>
          </w:p>
        </w:tc>
        <w:tc>
          <w:tcPr>
            <w:tcW w:w="756"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9</w:t>
            </w:r>
          </w:p>
        </w:tc>
        <w:tc>
          <w:tcPr>
            <w:tcW w:w="1776"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10</w:t>
            </w:r>
          </w:p>
        </w:tc>
        <w:tc>
          <w:tcPr>
            <w:tcW w:w="182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11</w:t>
            </w:r>
          </w:p>
        </w:tc>
        <w:tc>
          <w:tcPr>
            <w:tcW w:w="132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12</w:t>
            </w:r>
          </w:p>
        </w:tc>
      </w:tr>
      <w:tr>
        <w:tblPrEx>
          <w:tblCellMar>
            <w:top w:w="0" w:type="dxa"/>
            <w:left w:w="108" w:type="dxa"/>
            <w:bottom w:w="0" w:type="dxa"/>
            <w:right w:w="108" w:type="dxa"/>
          </w:tblCellMar>
        </w:tblPrEx>
        <w:trPr>
          <w:trHeight w:val="975" w:hRule="atLeast"/>
          <w:jc w:val="center"/>
        </w:trPr>
        <w:tc>
          <w:tcPr>
            <w:tcW w:w="799" w:type="dxa"/>
            <w:tcBorders>
              <w:top w:val="nil"/>
              <w:left w:val="single" w:color="auto" w:sz="4" w:space="0"/>
              <w:bottom w:val="single" w:color="auto" w:sz="4" w:space="0"/>
              <w:right w:val="single" w:color="auto" w:sz="4" w:space="0"/>
            </w:tcBorders>
            <w:vAlign w:val="center"/>
          </w:tcPr>
          <w:p>
            <w:pPr>
              <w:widowControl/>
              <w:jc w:val="left"/>
              <w:rPr>
                <w:rFonts w:hint="default" w:ascii="宋体" w:eastAsia="宋体" w:cs="宋体"/>
                <w:color w:val="000000"/>
                <w:kern w:val="0"/>
                <w:sz w:val="22"/>
                <w:szCs w:val="22"/>
                <w:lang w:val="en-US" w:eastAsia="zh-CN"/>
              </w:rPr>
            </w:pPr>
            <w:r>
              <w:rPr>
                <w:rFonts w:hint="eastAsia" w:ascii="宋体" w:hAnsi="宋体" w:cs="宋体"/>
                <w:color w:val="000000"/>
                <w:kern w:val="0"/>
                <w:sz w:val="22"/>
                <w:szCs w:val="22"/>
              </w:rPr>
              <w:t>　</w:t>
            </w:r>
            <w:r>
              <w:rPr>
                <w:rFonts w:hint="eastAsia" w:ascii="宋体" w:hAnsi="宋体" w:cs="宋体"/>
                <w:color w:val="000000"/>
                <w:kern w:val="0"/>
                <w:sz w:val="22"/>
                <w:szCs w:val="22"/>
                <w:lang w:val="en-US" w:eastAsia="zh-CN"/>
              </w:rPr>
              <w:t>20000</w:t>
            </w:r>
          </w:p>
        </w:tc>
        <w:tc>
          <w:tcPr>
            <w:tcW w:w="1152"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672"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824"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871"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381" w:type="dxa"/>
            <w:tcBorders>
              <w:top w:val="nil"/>
              <w:left w:val="nil"/>
              <w:bottom w:val="single" w:color="auto" w:sz="4" w:space="0"/>
              <w:right w:val="single" w:color="auto" w:sz="4" w:space="0"/>
            </w:tcBorders>
            <w:vAlign w:val="center"/>
          </w:tcPr>
          <w:p>
            <w:pPr>
              <w:widowControl/>
              <w:jc w:val="left"/>
              <w:rPr>
                <w:rFonts w:hint="default" w:ascii="宋体" w:eastAsia="宋体" w:cs="宋体"/>
                <w:color w:val="000000"/>
                <w:kern w:val="0"/>
                <w:sz w:val="22"/>
                <w:szCs w:val="22"/>
                <w:lang w:val="en-US" w:eastAsia="zh-CN"/>
              </w:rPr>
            </w:pPr>
            <w:r>
              <w:rPr>
                <w:rFonts w:hint="eastAsia" w:ascii="宋体" w:hAnsi="宋体" w:cs="宋体"/>
                <w:color w:val="000000"/>
                <w:kern w:val="0"/>
                <w:sz w:val="22"/>
                <w:szCs w:val="22"/>
              </w:rPr>
              <w:t>　</w:t>
            </w:r>
            <w:r>
              <w:rPr>
                <w:rFonts w:hint="eastAsia" w:ascii="宋体" w:hAnsi="宋体" w:cs="宋体"/>
                <w:color w:val="000000"/>
                <w:kern w:val="0"/>
                <w:sz w:val="22"/>
                <w:szCs w:val="22"/>
                <w:lang w:val="en-US" w:eastAsia="zh-CN"/>
              </w:rPr>
              <w:t>20000</w:t>
            </w:r>
          </w:p>
        </w:tc>
        <w:tc>
          <w:tcPr>
            <w:tcW w:w="720" w:type="dxa"/>
            <w:gridSpan w:val="2"/>
            <w:tcBorders>
              <w:top w:val="nil"/>
              <w:left w:val="nil"/>
              <w:bottom w:val="single" w:color="auto" w:sz="4" w:space="0"/>
              <w:right w:val="single" w:color="auto" w:sz="4" w:space="0"/>
            </w:tcBorders>
            <w:vAlign w:val="center"/>
          </w:tcPr>
          <w:p>
            <w:pPr>
              <w:widowControl/>
              <w:jc w:val="left"/>
              <w:rPr>
                <w:rFonts w:hint="default" w:ascii="宋体" w:eastAsia="宋体" w:cs="宋体"/>
                <w:color w:val="000000"/>
                <w:kern w:val="0"/>
                <w:sz w:val="22"/>
                <w:szCs w:val="22"/>
                <w:lang w:val="en-US" w:eastAsia="zh-CN"/>
              </w:rPr>
            </w:pPr>
            <w:r>
              <w:rPr>
                <w:rFonts w:hint="eastAsia" w:ascii="宋体" w:hAnsi="宋体" w:cs="宋体"/>
                <w:color w:val="000000"/>
                <w:kern w:val="0"/>
                <w:sz w:val="22"/>
                <w:szCs w:val="22"/>
              </w:rPr>
              <w:t>　</w:t>
            </w:r>
            <w:r>
              <w:rPr>
                <w:rFonts w:hint="eastAsia" w:ascii="宋体" w:hAnsi="宋体" w:cs="宋体"/>
                <w:color w:val="000000"/>
                <w:kern w:val="0"/>
                <w:sz w:val="22"/>
                <w:szCs w:val="22"/>
                <w:lang w:val="en-US" w:eastAsia="zh-CN"/>
              </w:rPr>
              <w:t>2596</w:t>
            </w:r>
          </w:p>
        </w:tc>
        <w:tc>
          <w:tcPr>
            <w:tcW w:w="1104" w:type="dxa"/>
            <w:gridSpan w:val="2"/>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756" w:type="dxa"/>
            <w:gridSpan w:val="2"/>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1776" w:type="dxa"/>
            <w:gridSpan w:val="2"/>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1824" w:type="dxa"/>
            <w:gridSpan w:val="2"/>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1320" w:type="dxa"/>
            <w:tcBorders>
              <w:top w:val="nil"/>
              <w:left w:val="nil"/>
              <w:bottom w:val="single" w:color="auto" w:sz="4" w:space="0"/>
              <w:right w:val="single" w:color="auto" w:sz="4" w:space="0"/>
            </w:tcBorders>
            <w:vAlign w:val="bottom"/>
          </w:tcPr>
          <w:p>
            <w:pPr>
              <w:widowControl/>
              <w:jc w:val="left"/>
              <w:rPr>
                <w:rFonts w:hint="default" w:ascii="Arial" w:hAnsi="Arial" w:eastAsia="宋体" w:cs="Arial"/>
                <w:color w:val="000000"/>
                <w:kern w:val="0"/>
                <w:sz w:val="20"/>
                <w:szCs w:val="20"/>
                <w:lang w:val="en-US" w:eastAsia="zh-CN"/>
              </w:rPr>
            </w:pPr>
            <w:r>
              <w:rPr>
                <w:rFonts w:hint="eastAsia" w:ascii="Arial" w:hAnsi="Arial" w:cs="宋体"/>
                <w:color w:val="000000"/>
                <w:kern w:val="0"/>
                <w:sz w:val="20"/>
                <w:szCs w:val="20"/>
              </w:rPr>
              <w:t>　</w:t>
            </w:r>
            <w:r>
              <w:rPr>
                <w:rFonts w:hint="eastAsia" w:ascii="Arial" w:hAnsi="Arial" w:cs="宋体"/>
                <w:color w:val="000000"/>
                <w:kern w:val="0"/>
                <w:sz w:val="20"/>
                <w:szCs w:val="20"/>
                <w:lang w:val="en-US" w:eastAsia="zh-CN"/>
              </w:rPr>
              <w:t>2596</w:t>
            </w:r>
          </w:p>
        </w:tc>
      </w:tr>
      <w:tr>
        <w:tblPrEx>
          <w:tblCellMar>
            <w:top w:w="0" w:type="dxa"/>
            <w:left w:w="108" w:type="dxa"/>
            <w:bottom w:w="0" w:type="dxa"/>
            <w:right w:w="108" w:type="dxa"/>
          </w:tblCellMar>
        </w:tblPrEx>
        <w:trPr>
          <w:trHeight w:val="308" w:hRule="atLeast"/>
          <w:jc w:val="center"/>
        </w:trPr>
        <w:tc>
          <w:tcPr>
            <w:tcW w:w="15199" w:type="dxa"/>
            <w:gridSpan w:val="21"/>
            <w:tcBorders>
              <w:top w:val="single" w:color="auto" w:sz="4" w:space="0"/>
              <w:left w:val="nil"/>
              <w:bottom w:val="nil"/>
              <w:right w:val="nil"/>
            </w:tcBorders>
            <w:vAlign w:val="bottom"/>
          </w:tcPr>
          <w:p>
            <w:pPr>
              <w:widowControl/>
              <w:jc w:val="left"/>
              <w:rPr>
                <w:rFonts w:ascii="宋体" w:cs="宋体"/>
                <w:color w:val="000000"/>
                <w:kern w:val="0"/>
                <w:sz w:val="22"/>
                <w:szCs w:val="22"/>
              </w:rPr>
            </w:pPr>
            <w:r>
              <w:rPr>
                <w:rFonts w:hint="eastAsia" w:ascii="宋体" w:hAnsi="宋体" w:cs="宋体"/>
                <w:color w:val="000000"/>
                <w:kern w:val="0"/>
                <w:sz w:val="22"/>
                <w:szCs w:val="22"/>
              </w:rPr>
              <w:t>注：</w:t>
            </w:r>
            <w:r>
              <w:rPr>
                <w:rFonts w:hint="eastAsia" w:ascii="宋体" w:hAnsi="宋体" w:cs="宋体"/>
                <w:color w:val="000000"/>
                <w:kern w:val="0"/>
                <w:sz w:val="22"/>
                <w:szCs w:val="22"/>
                <w:lang w:eastAsia="zh-CN"/>
              </w:rPr>
              <w:t>2021</w:t>
            </w:r>
            <w:r>
              <w:rPr>
                <w:rFonts w:hint="eastAsia" w:ascii="宋体" w:hAnsi="宋体" w:cs="宋体"/>
                <w:color w:val="000000"/>
                <w:kern w:val="0"/>
                <w:sz w:val="22"/>
                <w:szCs w:val="22"/>
              </w:rPr>
              <w:t>年度预算数为“三公”经费年初预算数，决算数是包括当年财政拨款预算和以前年度结转结余资金安排的实际支出，数据取自</w:t>
            </w:r>
            <w:r>
              <w:rPr>
                <w:rFonts w:ascii="宋体" w:hAnsi="宋体" w:cs="宋体"/>
                <w:color w:val="000000"/>
                <w:kern w:val="0"/>
                <w:sz w:val="22"/>
                <w:szCs w:val="22"/>
              </w:rPr>
              <w:t>CS05</w:t>
            </w:r>
            <w:r>
              <w:rPr>
                <w:rFonts w:hint="eastAsia" w:ascii="宋体" w:hAnsi="宋体" w:cs="宋体"/>
                <w:color w:val="000000"/>
                <w:kern w:val="0"/>
                <w:sz w:val="22"/>
                <w:szCs w:val="22"/>
              </w:rPr>
              <w:t>表。</w:t>
            </w:r>
          </w:p>
        </w:tc>
      </w:tr>
    </w:tbl>
    <w:p>
      <w:pPr>
        <w:rPr>
          <w:rFonts w:cs="Times New Roman"/>
        </w:rPr>
      </w:pP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1" w:csb1="00000000"/>
  </w:font>
  <w:font w:name="????">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方正小标宋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dit="readOnly"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4OGE1ZmU5MmM3YjhlMTkzZDYzOTllMDI0NjhhZDgifQ=="/>
  </w:docVars>
  <w:rsids>
    <w:rsidRoot w:val="7C17574C"/>
    <w:rsid w:val="001747EC"/>
    <w:rsid w:val="00491E32"/>
    <w:rsid w:val="005D689C"/>
    <w:rsid w:val="007A723D"/>
    <w:rsid w:val="007D539D"/>
    <w:rsid w:val="00A40483"/>
    <w:rsid w:val="00EF4FB2"/>
    <w:rsid w:val="012D0EEB"/>
    <w:rsid w:val="0134738B"/>
    <w:rsid w:val="013637D1"/>
    <w:rsid w:val="014F2E9F"/>
    <w:rsid w:val="023669D8"/>
    <w:rsid w:val="029B47FF"/>
    <w:rsid w:val="031F3DF1"/>
    <w:rsid w:val="0506170D"/>
    <w:rsid w:val="050C5B96"/>
    <w:rsid w:val="053E2C54"/>
    <w:rsid w:val="053F077B"/>
    <w:rsid w:val="06AA1A32"/>
    <w:rsid w:val="071A324D"/>
    <w:rsid w:val="07283BBC"/>
    <w:rsid w:val="086B7E0D"/>
    <w:rsid w:val="0A815E62"/>
    <w:rsid w:val="0B4A2749"/>
    <w:rsid w:val="0B547C37"/>
    <w:rsid w:val="0C4A582D"/>
    <w:rsid w:val="0C6E5077"/>
    <w:rsid w:val="0C851169"/>
    <w:rsid w:val="0CC663E0"/>
    <w:rsid w:val="0CDC28DC"/>
    <w:rsid w:val="0CF307C8"/>
    <w:rsid w:val="0E527771"/>
    <w:rsid w:val="0E6A6195"/>
    <w:rsid w:val="0E975183"/>
    <w:rsid w:val="0EB75826"/>
    <w:rsid w:val="0EDE5AE1"/>
    <w:rsid w:val="0EF16F8A"/>
    <w:rsid w:val="1173347E"/>
    <w:rsid w:val="124653FC"/>
    <w:rsid w:val="143F2545"/>
    <w:rsid w:val="1582093B"/>
    <w:rsid w:val="15853F88"/>
    <w:rsid w:val="163D61FB"/>
    <w:rsid w:val="1773110D"/>
    <w:rsid w:val="17B85435"/>
    <w:rsid w:val="17F83137"/>
    <w:rsid w:val="18C47E2A"/>
    <w:rsid w:val="18DF60A5"/>
    <w:rsid w:val="18EE0096"/>
    <w:rsid w:val="19847DA5"/>
    <w:rsid w:val="19E25E4D"/>
    <w:rsid w:val="19F53DD2"/>
    <w:rsid w:val="1BC11A92"/>
    <w:rsid w:val="1C981F6B"/>
    <w:rsid w:val="1CB03FE0"/>
    <w:rsid w:val="1EDD36F5"/>
    <w:rsid w:val="1F705CA9"/>
    <w:rsid w:val="20031D54"/>
    <w:rsid w:val="203900D7"/>
    <w:rsid w:val="209A2A95"/>
    <w:rsid w:val="20FF72E4"/>
    <w:rsid w:val="210668C5"/>
    <w:rsid w:val="21E808E4"/>
    <w:rsid w:val="23160915"/>
    <w:rsid w:val="232C638A"/>
    <w:rsid w:val="238166D6"/>
    <w:rsid w:val="23E86FDD"/>
    <w:rsid w:val="247D79EB"/>
    <w:rsid w:val="24B76D91"/>
    <w:rsid w:val="25753ECD"/>
    <w:rsid w:val="257C52F1"/>
    <w:rsid w:val="25866F28"/>
    <w:rsid w:val="25873058"/>
    <w:rsid w:val="259D0E7A"/>
    <w:rsid w:val="27434754"/>
    <w:rsid w:val="27772452"/>
    <w:rsid w:val="2852419D"/>
    <w:rsid w:val="289C18BC"/>
    <w:rsid w:val="2A293624"/>
    <w:rsid w:val="2A391AB9"/>
    <w:rsid w:val="2B0A0D5F"/>
    <w:rsid w:val="2BC343D6"/>
    <w:rsid w:val="2C20254D"/>
    <w:rsid w:val="2D100726"/>
    <w:rsid w:val="2E3915C9"/>
    <w:rsid w:val="3038011D"/>
    <w:rsid w:val="30F524B2"/>
    <w:rsid w:val="318115EA"/>
    <w:rsid w:val="31EB11BF"/>
    <w:rsid w:val="347D6499"/>
    <w:rsid w:val="34B12678"/>
    <w:rsid w:val="34E1639F"/>
    <w:rsid w:val="35D408E8"/>
    <w:rsid w:val="361A5311"/>
    <w:rsid w:val="36714388"/>
    <w:rsid w:val="37057C3F"/>
    <w:rsid w:val="376712E7"/>
    <w:rsid w:val="379A346B"/>
    <w:rsid w:val="380803DD"/>
    <w:rsid w:val="38833D48"/>
    <w:rsid w:val="38B24356"/>
    <w:rsid w:val="38B247E4"/>
    <w:rsid w:val="38DF7CCF"/>
    <w:rsid w:val="39966F4B"/>
    <w:rsid w:val="3A9E740F"/>
    <w:rsid w:val="3AF93DAC"/>
    <w:rsid w:val="3B7723EB"/>
    <w:rsid w:val="3BF4048A"/>
    <w:rsid w:val="3C406A17"/>
    <w:rsid w:val="3C8D7A42"/>
    <w:rsid w:val="3D6D460C"/>
    <w:rsid w:val="3D856423"/>
    <w:rsid w:val="3E2F5CEF"/>
    <w:rsid w:val="3FAC0518"/>
    <w:rsid w:val="407110C1"/>
    <w:rsid w:val="413430B6"/>
    <w:rsid w:val="431A1440"/>
    <w:rsid w:val="43923B90"/>
    <w:rsid w:val="43EB46C8"/>
    <w:rsid w:val="442F624D"/>
    <w:rsid w:val="459E5561"/>
    <w:rsid w:val="45CA541D"/>
    <w:rsid w:val="4622744D"/>
    <w:rsid w:val="46250CEB"/>
    <w:rsid w:val="46AC6D17"/>
    <w:rsid w:val="46B01E42"/>
    <w:rsid w:val="479F062A"/>
    <w:rsid w:val="48F055E1"/>
    <w:rsid w:val="491D214E"/>
    <w:rsid w:val="4A162E25"/>
    <w:rsid w:val="4AF34F14"/>
    <w:rsid w:val="4BA20B39"/>
    <w:rsid w:val="4CF2384E"/>
    <w:rsid w:val="4D720CBA"/>
    <w:rsid w:val="4ECC1479"/>
    <w:rsid w:val="4F8C5937"/>
    <w:rsid w:val="50577CF3"/>
    <w:rsid w:val="506D5769"/>
    <w:rsid w:val="513B4D1D"/>
    <w:rsid w:val="515B7CB7"/>
    <w:rsid w:val="518E4C50"/>
    <w:rsid w:val="52E578E6"/>
    <w:rsid w:val="53560736"/>
    <w:rsid w:val="535D7D17"/>
    <w:rsid w:val="53C10676"/>
    <w:rsid w:val="54733556"/>
    <w:rsid w:val="558C6691"/>
    <w:rsid w:val="55CC4CE0"/>
    <w:rsid w:val="55F261C9"/>
    <w:rsid w:val="5612303A"/>
    <w:rsid w:val="5635341A"/>
    <w:rsid w:val="564849E4"/>
    <w:rsid w:val="566969D2"/>
    <w:rsid w:val="579B705F"/>
    <w:rsid w:val="57A57C03"/>
    <w:rsid w:val="591E18FE"/>
    <w:rsid w:val="59303FC9"/>
    <w:rsid w:val="5A8C56CF"/>
    <w:rsid w:val="5B146CE8"/>
    <w:rsid w:val="5BFC693A"/>
    <w:rsid w:val="5C163158"/>
    <w:rsid w:val="5CBC5B52"/>
    <w:rsid w:val="5D8E2C52"/>
    <w:rsid w:val="5E023994"/>
    <w:rsid w:val="5E16009A"/>
    <w:rsid w:val="5EDA4C91"/>
    <w:rsid w:val="5F565772"/>
    <w:rsid w:val="604F4E8B"/>
    <w:rsid w:val="606F1089"/>
    <w:rsid w:val="60B55A87"/>
    <w:rsid w:val="610E08A2"/>
    <w:rsid w:val="6138591F"/>
    <w:rsid w:val="618446C0"/>
    <w:rsid w:val="62397BA1"/>
    <w:rsid w:val="628C1A7E"/>
    <w:rsid w:val="648A0DE3"/>
    <w:rsid w:val="64A86918"/>
    <w:rsid w:val="64C36B04"/>
    <w:rsid w:val="64E35BA2"/>
    <w:rsid w:val="64EC1A1E"/>
    <w:rsid w:val="64FD6C64"/>
    <w:rsid w:val="66067D9A"/>
    <w:rsid w:val="66552ACF"/>
    <w:rsid w:val="66A31A8D"/>
    <w:rsid w:val="677856FE"/>
    <w:rsid w:val="67E36A3A"/>
    <w:rsid w:val="67EC1211"/>
    <w:rsid w:val="68710D59"/>
    <w:rsid w:val="68B32607"/>
    <w:rsid w:val="6905258B"/>
    <w:rsid w:val="698536CB"/>
    <w:rsid w:val="69A47FF6"/>
    <w:rsid w:val="6B7B403B"/>
    <w:rsid w:val="6B9B71D6"/>
    <w:rsid w:val="6C0D07E8"/>
    <w:rsid w:val="6CF272CA"/>
    <w:rsid w:val="6D400035"/>
    <w:rsid w:val="6D884475"/>
    <w:rsid w:val="6DDD3AD6"/>
    <w:rsid w:val="6E9958E8"/>
    <w:rsid w:val="6EB00C9A"/>
    <w:rsid w:val="6EB573F9"/>
    <w:rsid w:val="6ED56540"/>
    <w:rsid w:val="6F176B74"/>
    <w:rsid w:val="6F7021A4"/>
    <w:rsid w:val="706733DD"/>
    <w:rsid w:val="70907491"/>
    <w:rsid w:val="71790296"/>
    <w:rsid w:val="72077373"/>
    <w:rsid w:val="72760055"/>
    <w:rsid w:val="73653878"/>
    <w:rsid w:val="75A849CA"/>
    <w:rsid w:val="762C5225"/>
    <w:rsid w:val="76CD751A"/>
    <w:rsid w:val="77A17922"/>
    <w:rsid w:val="79586F9A"/>
    <w:rsid w:val="7A1B3FD9"/>
    <w:rsid w:val="7A5E5F9F"/>
    <w:rsid w:val="7B161BE5"/>
    <w:rsid w:val="7BE12446"/>
    <w:rsid w:val="7C17574C"/>
    <w:rsid w:val="7CA727CC"/>
    <w:rsid w:val="7EA30424"/>
    <w:rsid w:val="7EE71713"/>
    <w:rsid w:val="7F565496"/>
    <w:rsid w:val="7F647E1B"/>
    <w:rsid w:val="7F945FBF"/>
    <w:rsid w:val="7FF5C467"/>
    <w:rsid w:val="7FFE017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character" w:styleId="6">
    <w:name w:val="page number"/>
    <w:basedOn w:val="5"/>
    <w:qFormat/>
    <w:uiPriority w:val="99"/>
  </w:style>
  <w:style w:type="character" w:customStyle="1" w:styleId="7">
    <w:name w:val="Footer Char"/>
    <w:basedOn w:val="5"/>
    <w:link w:val="2"/>
    <w:semiHidden/>
    <w:qFormat/>
    <w:uiPriority w:val="99"/>
    <w:rPr>
      <w:rFonts w:cs="Calibri"/>
      <w:sz w:val="18"/>
      <w:szCs w:val="18"/>
    </w:rPr>
  </w:style>
  <w:style w:type="character" w:customStyle="1" w:styleId="8">
    <w:name w:val="Header Char"/>
    <w:basedOn w:val="5"/>
    <w:link w:val="3"/>
    <w:semiHidden/>
    <w:qFormat/>
    <w:uiPriority w:val="99"/>
    <w:rPr>
      <w:rFonts w:cs="Calibri"/>
      <w:sz w:val="18"/>
      <w:szCs w:val="18"/>
    </w:rPr>
  </w:style>
  <w:style w:type="paragraph" w:customStyle="1" w:styleId="9">
    <w:name w:val="Default"/>
    <w:qFormat/>
    <w:uiPriority w:val="99"/>
    <w:pPr>
      <w:widowControl w:val="0"/>
      <w:autoSpaceDE w:val="0"/>
      <w:autoSpaceDN w:val="0"/>
      <w:adjustRightInd w:val="0"/>
    </w:pPr>
    <w:rPr>
      <w:rFonts w:ascii="宋体" w:hAnsi="Calibri" w:eastAsia="宋体" w:cs="宋体"/>
      <w:color w:val="000000"/>
      <w:kern w:val="0"/>
      <w:sz w:val="24"/>
      <w:szCs w:val="24"/>
      <w:lang w:val="en-US" w:eastAsia="zh-CN" w:bidi="ar-SA"/>
    </w:rPr>
  </w:style>
  <w:style w:type="character" w:customStyle="1" w:styleId="10">
    <w:name w:val="apple-converted-space"/>
    <w:basedOn w:val="5"/>
    <w:qFormat/>
    <w:uiPriority w:val="99"/>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Microsoft</Company>
  <Pages>1</Pages>
  <Words>217</Words>
  <Characters>247</Characters>
  <Lines>0</Lines>
  <Paragraphs>0</Paragraphs>
  <TotalTime>49</TotalTime>
  <ScaleCrop>false</ScaleCrop>
  <LinksUpToDate>false</LinksUpToDate>
  <CharactersWithSpaces>290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2018-08-02T11:22:00Z</dcterms:created>
  <dc:creator>李海英</dc:creator>
  <cp:lastModifiedBy>Administrator</cp:lastModifiedBy>
  <cp:lastPrinted>2022-09-01T07:22:00Z</cp:lastPrinted>
  <dcterms:modified xsi:type="dcterms:W3CDTF">2022-09-05T07:46:48Z</dcterms:modified>
  <dc:title>附件2西吉县2021年度部门决算公开参考模板</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2A7963C908E44B2ABB0974B894578E23</vt:lpwstr>
  </property>
</Properties>
</file>